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0" w:rsidRPr="00C87110" w:rsidRDefault="00D26DBD" w:rsidP="00D26DBD">
      <w:pPr>
        <w:jc w:val="center"/>
        <w:rPr>
          <w:b/>
          <w:sz w:val="72"/>
          <w:szCs w:val="72"/>
        </w:rPr>
      </w:pPr>
      <w:r w:rsidRPr="00C87110">
        <w:rPr>
          <w:b/>
          <w:sz w:val="72"/>
          <w:szCs w:val="72"/>
        </w:rPr>
        <w:t>MENTAL HEALTH AWARENESS WEEK</w:t>
      </w:r>
    </w:p>
    <w:p w:rsidR="00D26DBD" w:rsidRPr="00C87110" w:rsidRDefault="00B06D7A" w:rsidP="00D26DBD">
      <w:pPr>
        <w:jc w:val="center"/>
        <w:rPr>
          <w:b/>
          <w:sz w:val="72"/>
          <w:szCs w:val="72"/>
        </w:rPr>
      </w:pPr>
      <w:r w:rsidRPr="00C87110">
        <w:rPr>
          <w:b/>
          <w:sz w:val="72"/>
          <w:szCs w:val="72"/>
        </w:rPr>
        <w:t>9-15 October</w:t>
      </w:r>
    </w:p>
    <w:p w:rsidR="00D26DBD" w:rsidRDefault="00D26DBD" w:rsidP="00D26DBD">
      <w:pPr>
        <w:jc w:val="center"/>
        <w:rPr>
          <w:sz w:val="52"/>
          <w:szCs w:val="52"/>
        </w:rPr>
      </w:pPr>
      <w:r w:rsidRPr="00D26DBD">
        <w:rPr>
          <w:sz w:val="52"/>
          <w:szCs w:val="52"/>
        </w:rPr>
        <w:t xml:space="preserve">COME </w:t>
      </w:r>
      <w:r w:rsidR="0039647E">
        <w:rPr>
          <w:sz w:val="52"/>
          <w:szCs w:val="52"/>
        </w:rPr>
        <w:t xml:space="preserve">TO </w:t>
      </w:r>
      <w:bookmarkStart w:id="0" w:name="_GoBack"/>
      <w:bookmarkEnd w:id="0"/>
      <w:r w:rsidR="000F318E">
        <w:rPr>
          <w:sz w:val="52"/>
          <w:szCs w:val="52"/>
        </w:rPr>
        <w:t xml:space="preserve">THE OT ROOM </w:t>
      </w:r>
      <w:r w:rsidRPr="00D26DBD">
        <w:rPr>
          <w:sz w:val="52"/>
          <w:szCs w:val="52"/>
        </w:rPr>
        <w:t>FOR A SENSATIONAL EXPERIENCE</w:t>
      </w:r>
      <w:r w:rsidR="000F318E">
        <w:rPr>
          <w:sz w:val="52"/>
          <w:szCs w:val="52"/>
        </w:rPr>
        <w:t>…</w:t>
      </w:r>
    </w:p>
    <w:p w:rsidR="00D26DBD" w:rsidRDefault="000F318E" w:rsidP="00D26DBD">
      <w:pPr>
        <w:jc w:val="center"/>
        <w:rPr>
          <w:sz w:val="52"/>
          <w:szCs w:val="52"/>
        </w:rPr>
      </w:pP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63F39147" wp14:editId="121948E8">
            <wp:simplePos x="0" y="0"/>
            <wp:positionH relativeFrom="column">
              <wp:posOffset>85090</wp:posOffset>
            </wp:positionH>
            <wp:positionV relativeFrom="paragraph">
              <wp:posOffset>94615</wp:posOffset>
            </wp:positionV>
            <wp:extent cx="1381125" cy="1369060"/>
            <wp:effectExtent l="0" t="0" r="9525" b="2540"/>
            <wp:wrapNone/>
            <wp:docPr id="7" name="Picture 7" descr="Image result for exercis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ercise 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NZ"/>
        </w:rPr>
        <w:drawing>
          <wp:anchor distT="0" distB="0" distL="114300" distR="114300" simplePos="0" relativeHeight="251662336" behindDoc="0" locked="0" layoutInCell="1" allowOverlap="1" wp14:anchorId="54F2E33A" wp14:editId="05041B17">
            <wp:simplePos x="0" y="0"/>
            <wp:positionH relativeFrom="column">
              <wp:posOffset>3490595</wp:posOffset>
            </wp:positionH>
            <wp:positionV relativeFrom="paragraph">
              <wp:posOffset>379730</wp:posOffset>
            </wp:positionV>
            <wp:extent cx="2461895" cy="1447800"/>
            <wp:effectExtent l="0" t="0" r="0" b="0"/>
            <wp:wrapNone/>
            <wp:docPr id="5" name="irc_mi" descr="Image result for laVEND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VEND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248" r="-2352" b="-2248"/>
                    <a:stretch/>
                  </pic:blipFill>
                  <pic:spPr bwMode="auto">
                    <a:xfrm>
                      <a:off x="0" y="0"/>
                      <a:ext cx="24618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1F">
        <w:rPr>
          <w:noProof/>
          <w:color w:val="0000FF"/>
          <w:lang w:eastAsia="en-NZ"/>
        </w:rPr>
        <w:drawing>
          <wp:anchor distT="0" distB="0" distL="114300" distR="114300" simplePos="0" relativeHeight="251664384" behindDoc="0" locked="0" layoutInCell="1" allowOverlap="1" wp14:anchorId="098FEDDE" wp14:editId="71A50D13">
            <wp:simplePos x="0" y="0"/>
            <wp:positionH relativeFrom="column">
              <wp:posOffset>1562100</wp:posOffset>
            </wp:positionH>
            <wp:positionV relativeFrom="paragraph">
              <wp:posOffset>255905</wp:posOffset>
            </wp:positionV>
            <wp:extent cx="1868117" cy="1343025"/>
            <wp:effectExtent l="0" t="0" r="0" b="0"/>
            <wp:wrapNone/>
            <wp:docPr id="2" name="irc_mi" descr="Image result for weighted d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ighted d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1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DBD" w:rsidRDefault="00D26DBD" w:rsidP="00B06D7A">
      <w:pPr>
        <w:spacing w:after="180" w:line="240" w:lineRule="auto"/>
        <w:rPr>
          <w:rFonts w:ascii="Arial" w:hAnsi="Arial" w:cs="Arial"/>
          <w:noProof/>
          <w:color w:val="0000FF"/>
          <w:sz w:val="27"/>
          <w:szCs w:val="27"/>
          <w:lang w:eastAsia="en-N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t xml:space="preserve">     </w:t>
      </w:r>
    </w:p>
    <w:p w:rsidR="00B06D7A" w:rsidRDefault="000F318E" w:rsidP="00B06D7A">
      <w:pPr>
        <w:spacing w:after="180" w:line="240" w:lineRule="auto"/>
        <w:rPr>
          <w:rFonts w:ascii="Arial" w:hAnsi="Arial" w:cs="Arial"/>
          <w:noProof/>
          <w:color w:val="0000FF"/>
          <w:sz w:val="27"/>
          <w:szCs w:val="27"/>
          <w:lang w:eastAsia="en-N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9264" behindDoc="0" locked="0" layoutInCell="1" allowOverlap="1" wp14:anchorId="143F581F" wp14:editId="5D24492B">
            <wp:simplePos x="0" y="0"/>
            <wp:positionH relativeFrom="column">
              <wp:posOffset>3848100</wp:posOffset>
            </wp:positionH>
            <wp:positionV relativeFrom="paragraph">
              <wp:posOffset>1250950</wp:posOffset>
            </wp:positionV>
            <wp:extent cx="2286000" cy="942975"/>
            <wp:effectExtent l="0" t="0" r="0" b="9525"/>
            <wp:wrapNone/>
            <wp:docPr id="1" name="Picture 1" descr="Image result for weighted blank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ighted blank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F0BDA80" wp14:editId="14CA491A">
            <wp:simplePos x="0" y="0"/>
            <wp:positionH relativeFrom="column">
              <wp:posOffset>266700</wp:posOffset>
            </wp:positionH>
            <wp:positionV relativeFrom="paragraph">
              <wp:posOffset>2582545</wp:posOffset>
            </wp:positionV>
            <wp:extent cx="2514600" cy="1794018"/>
            <wp:effectExtent l="0" t="0" r="0" b="0"/>
            <wp:wrapNone/>
            <wp:docPr id="3" name="Picture 3" descr="Image result for sensory modulation using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sory modulation using sens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NZ"/>
        </w:rPr>
        <w:drawing>
          <wp:anchor distT="0" distB="0" distL="114300" distR="114300" simplePos="0" relativeHeight="251665408" behindDoc="0" locked="0" layoutInCell="1" allowOverlap="1" wp14:anchorId="2F6333CD" wp14:editId="0BC712A6">
            <wp:simplePos x="0" y="0"/>
            <wp:positionH relativeFrom="column">
              <wp:posOffset>3400425</wp:posOffset>
            </wp:positionH>
            <wp:positionV relativeFrom="paragraph">
              <wp:posOffset>2647315</wp:posOffset>
            </wp:positionV>
            <wp:extent cx="2550982" cy="1730054"/>
            <wp:effectExtent l="0" t="0" r="1905" b="3810"/>
            <wp:wrapNone/>
            <wp:docPr id="14" name="Picture 14" descr="Image result for nature mental healt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ture mental healt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82" cy="17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NZ"/>
        </w:rPr>
        <w:drawing>
          <wp:anchor distT="0" distB="0" distL="114300" distR="114300" simplePos="0" relativeHeight="251661312" behindDoc="0" locked="0" layoutInCell="1" allowOverlap="1" wp14:anchorId="6F230F3E" wp14:editId="2F0CAC6B">
            <wp:simplePos x="0" y="0"/>
            <wp:positionH relativeFrom="column">
              <wp:posOffset>1647825</wp:posOffset>
            </wp:positionH>
            <wp:positionV relativeFrom="paragraph">
              <wp:posOffset>956945</wp:posOffset>
            </wp:positionV>
            <wp:extent cx="2266950" cy="1681480"/>
            <wp:effectExtent l="0" t="0" r="0" b="0"/>
            <wp:wrapNone/>
            <wp:docPr id="8" name="irc_mi" descr="Image result for rocking chai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cking chai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21080942" wp14:editId="4C57F015">
            <wp:simplePos x="0" y="0"/>
            <wp:positionH relativeFrom="column">
              <wp:posOffset>38100</wp:posOffset>
            </wp:positionH>
            <wp:positionV relativeFrom="paragraph">
              <wp:posOffset>727075</wp:posOffset>
            </wp:positionV>
            <wp:extent cx="1609725" cy="1609725"/>
            <wp:effectExtent l="0" t="0" r="9525" b="952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D7A" w:rsidSect="0044041F">
      <w:pgSz w:w="12240" w:h="15840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BD"/>
    <w:rsid w:val="000F318E"/>
    <w:rsid w:val="002E3AD0"/>
    <w:rsid w:val="0039647E"/>
    <w:rsid w:val="0044041F"/>
    <w:rsid w:val="00542ED7"/>
    <w:rsid w:val="00A51967"/>
    <w:rsid w:val="00B06D7A"/>
    <w:rsid w:val="00C87110"/>
    <w:rsid w:val="00D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41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41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615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8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43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url?sa=i&amp;rct=j&amp;q=&amp;esrc=s&amp;source=images&amp;cd=&amp;cad=rja&amp;uact=8&amp;ved=0ahUKEwiottHS1NDWAhUMi7wKHU9UArgQjRwIBw&amp;url=http://www.sensorycorner.co.nz/catalog/index.php?main_page%3Dproduct_info%26products_id%3D512&amp;psig=AOvVaw339M-Vthm3Ty_j1uzl4tBo&amp;ust=1506989792920189" TargetMode="External"/><Relationship Id="rId13" Type="http://schemas.openxmlformats.org/officeDocument/2006/relationships/hyperlink" Target="http://www.google.co.nz/url?sa=i&amp;rct=j&amp;q=&amp;esrc=s&amp;source=imgres&amp;cd=&amp;cad=rja&amp;uact=8&amp;ved=0ahUKEwio_J3p5dDWAhXFe7wKHcYbCX4QjRwIBw&amp;url=http%3A%2F%2Fwww.feedyourheaddiet.com%2Fnature-and-health.html&amp;psig=AOvVaw0BUeaCsviclIg0bAj1soAd&amp;ust=15069944178325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co.nz/url?sa=i&amp;rct=j&amp;q=&amp;esrc=s&amp;source=images&amp;cd=&amp;cad=rja&amp;uact=8&amp;ved=0ahUKEwjar-nX1tDWAhWIEbwKHWoHCqQQjRwIBw&amp;url=http://www.bpfp.net/?tribe_events%3Dwhat-you-dont-know-about-lavender&amp;psig=AOvVaw3oXrciHprrhQtloltbUpwQ&amp;ust=15069903459345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nz/url?sa=i&amp;rct=j&amp;q=&amp;esrc=s&amp;source=images&amp;cd=&amp;cad=rja&amp;uact=8&amp;ved=0ahUKEwirkuGu19DWAhXJi7wKHa81A9gQjRwIBw&amp;url=http://www.homedepot.com/p/Leigh-Country-Amberlog-Patio-Rocking-Chair-TX-36000/300518940&amp;psig=AOvVaw0dAnihS09uGljrd1vaUNQi&amp;ust=1506990530069907" TargetMode="External"/><Relationship Id="rId10" Type="http://schemas.openxmlformats.org/officeDocument/2006/relationships/hyperlink" Target="https://www.google.co.nz/imgres?imgurl=http://theweightedblanketco.com/img/Red.jpg&amp;imgrefurl=http://theweightedblanketco.com/&amp;docid=YoDMPQiTmLY_mM&amp;tbnid=m4O67Ymh7WxEoM:&amp;vet=10ahUKEwi5qf691NDWAhWDXbwKHVO3BzwQMwjXAShIMEg..i&amp;w=300&amp;h=174&amp;bih=908&amp;biw=1280&amp;q=weighted%20blanket&amp;ved=0ahUKEwi5qf691NDWAhWDXbwKHVO3BzwQMwjXAShIMEg&amp;iact=mrc&amp;uact=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682B0DC8.dotm</Template>
  <TotalTime>27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Chipo Gunda (WDHB)</dc:creator>
  <cp:lastModifiedBy>Linike Blom (WDHB)</cp:lastModifiedBy>
  <cp:revision>9</cp:revision>
  <dcterms:created xsi:type="dcterms:W3CDTF">2017-10-02T01:15:00Z</dcterms:created>
  <dcterms:modified xsi:type="dcterms:W3CDTF">2017-10-02T01:47:00Z</dcterms:modified>
</cp:coreProperties>
</file>